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28" w:rsidRPr="00664258" w:rsidRDefault="009174EE" w:rsidP="00EA0828">
      <w:pPr>
        <w:pStyle w:val="1"/>
        <w:jc w:val="center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664258">
        <w:rPr>
          <w:rFonts w:ascii="TH SarabunPSK" w:hAnsi="TH SarabunPSK" w:cs="TH SarabunPSK"/>
          <w:b w:val="0"/>
          <w:bCs w:val="0"/>
          <w:noProof/>
          <w:color w:val="0000FF"/>
          <w:sz w:val="32"/>
          <w:szCs w:val="32"/>
          <w:lang w:bidi="th-TH"/>
        </w:rPr>
        <w:drawing>
          <wp:anchor distT="0" distB="0" distL="114300" distR="114300" simplePos="0" relativeHeight="251680256" behindDoc="0" locked="0" layoutInCell="1" allowOverlap="1" wp14:anchorId="458B1E4F" wp14:editId="05169B56">
            <wp:simplePos x="0" y="0"/>
            <wp:positionH relativeFrom="column">
              <wp:posOffset>-27332</wp:posOffset>
            </wp:positionH>
            <wp:positionV relativeFrom="paragraph">
              <wp:posOffset>-480281</wp:posOffset>
            </wp:positionV>
            <wp:extent cx="819150" cy="882650"/>
            <wp:effectExtent l="19050" t="0" r="0" b="0"/>
            <wp:wrapNone/>
            <wp:docPr id="39" name="Picture 2" descr="cr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828" w:rsidRPr="00664258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บันทึกข้อความ</w:t>
      </w:r>
    </w:p>
    <w:p w:rsidR="00EA0828" w:rsidRPr="00664258" w:rsidRDefault="00EA0828" w:rsidP="009174E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A0828" w:rsidRPr="00664258" w:rsidRDefault="00EA0828" w:rsidP="00EA0828">
      <w:pPr>
        <w:rPr>
          <w:rFonts w:ascii="TH SarabunPSK" w:hAnsi="TH SarabunPSK" w:cs="TH SarabunPSK"/>
          <w:sz w:val="32"/>
          <w:szCs w:val="32"/>
        </w:rPr>
      </w:pPr>
      <w:r w:rsidRPr="006642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ส่วนราชการ</w:t>
      </w:r>
      <w:r w:rsidRPr="00664258">
        <w:rPr>
          <w:rFonts w:ascii="TH SarabunPSK" w:hAnsi="TH SarabunPSK" w:cs="TH SarabunPSK"/>
          <w:sz w:val="32"/>
          <w:szCs w:val="32"/>
        </w:rPr>
        <w:t xml:space="preserve">    </w:t>
      </w:r>
      <w:r w:rsidRPr="00664258">
        <w:rPr>
          <w:rFonts w:ascii="TH SarabunPSK" w:hAnsi="TH SarabunPSK" w:cs="TH SarabunPSK"/>
          <w:sz w:val="32"/>
          <w:szCs w:val="32"/>
          <w:cs/>
          <w:lang w:bidi="th-TH"/>
        </w:rPr>
        <w:t>โรงเรียนสตรีเศรษฐบุตรบำเพ็ญ</w:t>
      </w:r>
      <w:r w:rsidRPr="00664258">
        <w:rPr>
          <w:rFonts w:ascii="TH SarabunPSK" w:hAnsi="TH SarabunPSK" w:cs="TH SarabunPSK"/>
          <w:sz w:val="32"/>
          <w:szCs w:val="32"/>
        </w:rPr>
        <w:tab/>
      </w:r>
      <w:r w:rsidRPr="00664258">
        <w:rPr>
          <w:rFonts w:ascii="TH SarabunPSK" w:hAnsi="TH SarabunPSK" w:cs="TH SarabunPSK"/>
          <w:sz w:val="32"/>
          <w:szCs w:val="32"/>
        </w:rPr>
        <w:tab/>
      </w:r>
      <w:r w:rsidRPr="00664258">
        <w:rPr>
          <w:rFonts w:ascii="TH SarabunPSK" w:hAnsi="TH SarabunPSK" w:cs="TH SarabunPSK"/>
          <w:sz w:val="32"/>
          <w:szCs w:val="32"/>
        </w:rPr>
        <w:tab/>
      </w:r>
      <w:r w:rsidRPr="00664258">
        <w:rPr>
          <w:rFonts w:ascii="TH SarabunPSK" w:hAnsi="TH SarabunPSK" w:cs="TH SarabunPSK"/>
          <w:sz w:val="32"/>
          <w:szCs w:val="32"/>
        </w:rPr>
        <w:tab/>
      </w:r>
      <w:r w:rsidRPr="00664258">
        <w:rPr>
          <w:rFonts w:ascii="TH SarabunPSK" w:hAnsi="TH SarabunPSK" w:cs="TH SarabunPSK"/>
          <w:sz w:val="32"/>
          <w:szCs w:val="32"/>
        </w:rPr>
        <w:tab/>
      </w:r>
      <w:r w:rsidRPr="0066425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64258">
        <w:rPr>
          <w:rFonts w:ascii="TH SarabunPSK" w:hAnsi="TH SarabunPSK" w:cs="TH SarabunPSK"/>
          <w:sz w:val="32"/>
          <w:szCs w:val="32"/>
        </w:rPr>
        <w:tab/>
      </w:r>
    </w:p>
    <w:p w:rsidR="00EA0828" w:rsidRPr="00B302C6" w:rsidRDefault="00EA0828" w:rsidP="00EA0828">
      <w:pPr>
        <w:rPr>
          <w:rFonts w:ascii="TH SarabunPSK" w:hAnsi="TH SarabunPSK" w:cs="TH SarabunPSK"/>
          <w:sz w:val="32"/>
          <w:szCs w:val="32"/>
          <w:rtl/>
          <w:cs/>
        </w:rPr>
      </w:pPr>
      <w:r w:rsidRPr="006642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 w:rsidRPr="00664258">
        <w:rPr>
          <w:rFonts w:ascii="TH SarabunPSK" w:hAnsi="TH SarabunPSK" w:cs="TH SarabunPSK"/>
          <w:sz w:val="32"/>
          <w:szCs w:val="32"/>
        </w:rPr>
        <w:tab/>
      </w:r>
      <w:r w:rsidRPr="00664258">
        <w:rPr>
          <w:rFonts w:ascii="TH SarabunPSK" w:hAnsi="TH SarabunPSK" w:cs="TH SarabunPSK"/>
          <w:sz w:val="32"/>
          <w:szCs w:val="32"/>
        </w:rPr>
        <w:tab/>
      </w:r>
      <w:r w:rsidRPr="00664258">
        <w:rPr>
          <w:rFonts w:ascii="TH SarabunPSK" w:hAnsi="TH SarabunPSK" w:cs="TH SarabunPSK"/>
          <w:sz w:val="32"/>
          <w:szCs w:val="32"/>
        </w:rPr>
        <w:tab/>
      </w:r>
      <w:r w:rsidRPr="00664258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8B5D2A" w:rsidRPr="006642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8B5D2A" w:rsidRPr="006642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B302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</w:t>
      </w:r>
      <w:r w:rsidRPr="00B302C6">
        <w:rPr>
          <w:rFonts w:ascii="TH SarabunPSK" w:hAnsi="TH SarabunPSK" w:cs="TH SarabunPSK"/>
          <w:sz w:val="32"/>
          <w:szCs w:val="32"/>
        </w:rPr>
        <w:t xml:space="preserve"> </w:t>
      </w:r>
      <w:r w:rsidR="00F50214" w:rsidRPr="00B302C6">
        <w:rPr>
          <w:rFonts w:ascii="TH SarabunPSK" w:hAnsi="TH SarabunPSK" w:cs="TH SarabunPSK"/>
          <w:sz w:val="32"/>
          <w:szCs w:val="32"/>
        </w:rPr>
        <w:t xml:space="preserve">    </w:t>
      </w:r>
      <w:r w:rsidR="00141906" w:rsidRPr="00B302C6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="00141906" w:rsidRPr="00B302C6">
        <w:rPr>
          <w:rFonts w:ascii="TH SarabunPSK" w:hAnsi="TH SarabunPSK" w:cs="TH SarabunPSK"/>
          <w:sz w:val="32"/>
          <w:szCs w:val="32"/>
        </w:rPr>
        <w:t xml:space="preserve"> </w:t>
      </w:r>
      <w:r w:rsidR="00141906" w:rsidRPr="00B302C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302C6">
        <w:rPr>
          <w:rFonts w:ascii="TH SarabunPSK" w:hAnsi="TH SarabunPSK" w:cs="TH SarabunPSK"/>
          <w:sz w:val="32"/>
          <w:szCs w:val="32"/>
        </w:rPr>
        <w:tab/>
      </w:r>
      <w:r w:rsidRPr="00B302C6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785E88" w:rsidRPr="00B302C6" w:rsidRDefault="00785E88" w:rsidP="00785E88">
      <w:pP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  <w:r w:rsidRPr="00B302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เรื่อง     </w:t>
      </w:r>
      <w:r w:rsidR="00F17335" w:rsidRPr="00B302C6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รายงาน.....................................................</w:t>
      </w:r>
    </w:p>
    <w:p w:rsidR="00664258" w:rsidRPr="00664258" w:rsidRDefault="00664258" w:rsidP="00785E88">
      <w:pPr>
        <w:rPr>
          <w:rFonts w:ascii="TH SarabunPSK" w:hAnsi="TH SarabunPSK" w:cs="TH SarabunPSK"/>
          <w:b/>
          <w:bCs/>
          <w:noProof/>
          <w:sz w:val="16"/>
          <w:szCs w:val="16"/>
          <w:lang w:bidi="th-TH"/>
        </w:rPr>
      </w:pPr>
      <w:r w:rsidRPr="00664258">
        <w:rPr>
          <w:rFonts w:ascii="TH SarabunPSK" w:hAnsi="TH SarabunPSK" w:cs="TH SarabunPSK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8604F3" wp14:editId="6F78B33F">
                <wp:simplePos x="0" y="0"/>
                <wp:positionH relativeFrom="column">
                  <wp:posOffset>29210</wp:posOffset>
                </wp:positionH>
                <wp:positionV relativeFrom="paragraph">
                  <wp:posOffset>195166</wp:posOffset>
                </wp:positionV>
                <wp:extent cx="575437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322AE" id="Straight Connector 9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5.35pt" to="455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" strokecolor="black [3213]"/>
            </w:pict>
          </mc:Fallback>
        </mc:AlternateContent>
      </w:r>
    </w:p>
    <w:p w:rsidR="00664258" w:rsidRPr="00664258" w:rsidRDefault="00664258" w:rsidP="00785E88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8B5D2A" w:rsidRPr="00664258" w:rsidRDefault="00785E88" w:rsidP="009174EE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642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</w:t>
      </w:r>
      <w:r w:rsidR="008B5D2A" w:rsidRPr="006642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4C2CFE" w:rsidRPr="00664258">
        <w:rPr>
          <w:rFonts w:ascii="TH SarabunPSK" w:hAnsi="TH SarabunPSK" w:cs="TH SarabunPSK"/>
          <w:sz w:val="32"/>
          <w:szCs w:val="32"/>
          <w:cs/>
          <w:lang w:bidi="th-TH"/>
        </w:rPr>
        <w:t>ผู้อำนวยการโรงเรียนสตรีเศรษฐบุตรบำเพ็ญ</w:t>
      </w:r>
    </w:p>
    <w:p w:rsidR="003246DA" w:rsidRPr="00977FC2" w:rsidRDefault="004C2CFE" w:rsidP="004C2CFE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เนื่องด้วยกลุ่มสาระการงานอาชีพและเทคโนโลยี  ได้ส่งนักเรียนเข้าร่วมแข่งขัน</w:t>
      </w:r>
      <w:r w:rsidR="00CB211D"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ทักษะทางวิชาการ</w:t>
      </w:r>
      <w:r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งาน</w:t>
      </w:r>
      <w:r w:rsidR="00E3797D"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ศิลปหัตถกรรมนักเรียน ครั้งที่ </w:t>
      </w:r>
      <w:r w:rsidR="00E3797D" w:rsidRPr="00977FC2">
        <w:rPr>
          <w:rFonts w:ascii="TH SarabunPSK" w:hAnsi="TH SarabunPSK" w:cs="TH SarabunPSK"/>
          <w:color w:val="FF0000"/>
          <w:sz w:val="32"/>
          <w:szCs w:val="32"/>
          <w:lang w:bidi="th-TH"/>
        </w:rPr>
        <w:t>67</w:t>
      </w:r>
      <w:r w:rsidR="00141906" w:rsidRPr="00977FC2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E3797D"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ใน</w:t>
      </w:r>
      <w:r w:rsidR="00141906"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วันที่ </w:t>
      </w:r>
      <w:r w:rsidR="00E3797D" w:rsidRPr="00977FC2">
        <w:rPr>
          <w:rFonts w:ascii="TH SarabunPSK" w:hAnsi="TH SarabunPSK" w:cs="TH SarabunPSK"/>
          <w:color w:val="FF0000"/>
          <w:sz w:val="32"/>
          <w:szCs w:val="32"/>
          <w:lang w:bidi="th-TH"/>
        </w:rPr>
        <w:t>14</w:t>
      </w:r>
      <w:r w:rsidR="00E3797D"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พฤศจิกายน </w:t>
      </w:r>
      <w:r w:rsidR="00E3797D" w:rsidRPr="00977FC2">
        <w:rPr>
          <w:rFonts w:ascii="TH SarabunPSK" w:hAnsi="TH SarabunPSK" w:cs="TH SarabunPSK"/>
          <w:color w:val="FF0000"/>
          <w:sz w:val="32"/>
          <w:szCs w:val="32"/>
          <w:lang w:bidi="th-TH"/>
        </w:rPr>
        <w:t>256</w:t>
      </w:r>
      <w:r w:rsidR="00A132AE">
        <w:rPr>
          <w:rFonts w:ascii="TH SarabunPSK" w:hAnsi="TH SarabunPSK" w:cs="TH SarabunPSK"/>
          <w:color w:val="FF0000"/>
          <w:sz w:val="32"/>
          <w:szCs w:val="32"/>
          <w:lang w:bidi="th-TH"/>
        </w:rPr>
        <w:t>2</w:t>
      </w:r>
      <w:r w:rsidR="003E311A"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E3797D" w:rsidRPr="00977FC2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ณ ศูนย์วิชาการการงานอาชีพ</w:t>
      </w:r>
      <w:r w:rsidR="00E3797D"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br/>
        <w:t>(คหกรรม)</w:t>
      </w:r>
      <w:r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E3797D"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ณ </w:t>
      </w:r>
      <w:r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โรงเรียนวชิรธรรมสาธิต </w:t>
      </w:r>
      <w:r w:rsidR="003E311A"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จังหวัด</w:t>
      </w:r>
      <w:r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กรุงเทพมหานคร  เพื่อคัดเลือก</w:t>
      </w:r>
      <w:r w:rsidR="003E311A"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ตัวแทนนักเรียนระดับเขตพื้นที่การศึกษามัธยมศึกษา เขต 2  </w:t>
      </w:r>
      <w:r w:rsidR="003246DA"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</w:t>
      </w:r>
    </w:p>
    <w:p w:rsidR="00785E88" w:rsidRPr="00977FC2" w:rsidRDefault="00785E88" w:rsidP="008B5D2A">
      <w:pPr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         บัดนี้การจัดดำเนินกิจกรรมเสร็จสิ้นเรียบร้อยแล้ว  จึงเสนอรายงานผลการปฏิบัติกิจกรรมตาม</w:t>
      </w:r>
      <w:r w:rsidR="008B5D2A"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เอกสาร</w:t>
      </w:r>
      <w:r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ที่แนบมาด้วยนี้</w:t>
      </w:r>
    </w:p>
    <w:p w:rsidR="00785E88" w:rsidRPr="00977FC2" w:rsidRDefault="00785E88" w:rsidP="00785E88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977FC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            จึงเรียนมาเพื่อโปรดทราบและพิจารณา</w:t>
      </w:r>
    </w:p>
    <w:p w:rsidR="009174EE" w:rsidRPr="00664258" w:rsidRDefault="009174EE" w:rsidP="00785E88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726" w:type="dxa"/>
        <w:tblInd w:w="165" w:type="dxa"/>
        <w:tblLook w:val="0000" w:firstRow="0" w:lastRow="0" w:firstColumn="0" w:lastColumn="0" w:noHBand="0" w:noVBand="0"/>
      </w:tblPr>
      <w:tblGrid>
        <w:gridCol w:w="4863"/>
        <w:gridCol w:w="4863"/>
      </w:tblGrid>
      <w:tr w:rsidR="009174EE" w:rsidRPr="00664258" w:rsidTr="009174EE">
        <w:trPr>
          <w:trHeight w:val="1278"/>
        </w:trPr>
        <w:tc>
          <w:tcPr>
            <w:tcW w:w="4863" w:type="dxa"/>
          </w:tcPr>
          <w:p w:rsidR="00AB08D0" w:rsidRDefault="00977FC2" w:rsidP="00977FC2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อ</w:t>
            </w:r>
          </w:p>
          <w:p w:rsidR="00977FC2" w:rsidRPr="00664258" w:rsidRDefault="00977FC2" w:rsidP="00977F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</w:t>
            </w:r>
            <w:r w:rsidRPr="0066425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                                    </w:t>
            </w:r>
            <w:r w:rsidRPr="0066425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9174EE" w:rsidRPr="00664258" w:rsidRDefault="00977FC2" w:rsidP="00977FC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</w:t>
            </w:r>
            <w:r w:rsidR="009174EE"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</w:t>
            </w:r>
          </w:p>
        </w:tc>
        <w:tc>
          <w:tcPr>
            <w:tcW w:w="4863" w:type="dxa"/>
          </w:tcPr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</w:p>
          <w:p w:rsidR="00AB08D0" w:rsidRPr="00664258" w:rsidRDefault="009174EE" w:rsidP="00AB08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="00664258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                                    </w:t>
            </w:r>
            <w:r w:rsidRPr="0066425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9174EE" w:rsidRPr="00664258" w:rsidRDefault="009174EE" w:rsidP="0066425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หัวหน้ากลุ่มสาระ</w:t>
            </w:r>
            <w:r w:rsidR="0066425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</w:t>
            </w:r>
          </w:p>
        </w:tc>
      </w:tr>
      <w:tr w:rsidR="009174EE" w:rsidRPr="00664258" w:rsidTr="009174EE">
        <w:trPr>
          <w:trHeight w:val="3042"/>
        </w:trPr>
        <w:tc>
          <w:tcPr>
            <w:tcW w:w="4863" w:type="dxa"/>
          </w:tcPr>
          <w:p w:rsidR="009174EE" w:rsidRPr="00664258" w:rsidRDefault="009174EE" w:rsidP="009174EE">
            <w:pPr>
              <w:tabs>
                <w:tab w:val="left" w:pos="14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ความเห็นของแผนงานโรงเรียน</w:t>
            </w: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6425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เสนอผู้อำนวยการพิจารณา</w:t>
            </w: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B08D0" w:rsidRPr="0066425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6425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</w:t>
            </w: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</w:p>
          <w:p w:rsidR="009174EE" w:rsidRPr="00664258" w:rsidRDefault="009174EE" w:rsidP="009174E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="00A630D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นางมยุลี  ปันทะ</w:t>
            </w:r>
            <w:bookmarkStart w:id="0" w:name="_GoBack"/>
            <w:bookmarkEnd w:id="0"/>
            <w:r w:rsidR="00A630D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โชต</w:t>
            </w:r>
            <w:r w:rsidRPr="0066425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9174EE" w:rsidRPr="00664258" w:rsidRDefault="009174EE" w:rsidP="00917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หัวหน้างานแผนงาน</w:t>
            </w:r>
          </w:p>
        </w:tc>
        <w:tc>
          <w:tcPr>
            <w:tcW w:w="4863" w:type="dxa"/>
          </w:tcPr>
          <w:p w:rsidR="009174EE" w:rsidRPr="00664258" w:rsidRDefault="009174EE" w:rsidP="009174EE">
            <w:pPr>
              <w:tabs>
                <w:tab w:val="left" w:pos="1878"/>
              </w:tabs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ความเห็นของรองผู้อำนวยการกลุ่มบริหาร</w:t>
            </w:r>
            <w:r w:rsidR="00977FC2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……………..</w:t>
            </w: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6425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เสนอผู้อำนวยการพิจารณา</w:t>
            </w: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6425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..........................................................................</w:t>
            </w: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ลงชื่อ</w:t>
            </w:r>
          </w:p>
          <w:p w:rsidR="009174EE" w:rsidRPr="00664258" w:rsidRDefault="009174EE" w:rsidP="00917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="00977FC2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                                </w:t>
            </w:r>
            <w:r w:rsidRPr="0066425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9174EE" w:rsidRPr="00664258" w:rsidRDefault="009174EE" w:rsidP="00977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รองผู้อำนวยการกลุ่มบริหาร</w:t>
            </w:r>
            <w:r w:rsidR="00977FC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</w:t>
            </w:r>
          </w:p>
        </w:tc>
      </w:tr>
      <w:tr w:rsidR="009174EE" w:rsidRPr="00664258" w:rsidTr="009174EE">
        <w:trPr>
          <w:trHeight w:val="2524"/>
        </w:trPr>
        <w:tc>
          <w:tcPr>
            <w:tcW w:w="4863" w:type="dxa"/>
          </w:tcPr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ความเห็นของรองผู้อำนวยการกลุ่มบริหารงบประมาณ</w:t>
            </w: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6425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เสนอผู้อำนวยการพิจารณา</w:t>
            </w: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6425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..........................................................................</w:t>
            </w: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7FC2" w:rsidRDefault="009174EE" w:rsidP="00977FC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ลงชื่อ</w:t>
            </w:r>
            <w:r w:rsidR="00977FC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9174EE" w:rsidRPr="00664258" w:rsidRDefault="00977FC2" w:rsidP="00977FC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</w:t>
            </w:r>
            <w:r w:rsidR="009174EE" w:rsidRPr="0066425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นางปรียานุช  สำเนียงสูง)</w:t>
            </w:r>
          </w:p>
          <w:p w:rsidR="009174EE" w:rsidRPr="00664258" w:rsidRDefault="009174EE" w:rsidP="009174EE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รองผู้อำนวยการกลุ่มบริหารงบประมาณ</w:t>
            </w:r>
          </w:p>
        </w:tc>
        <w:tc>
          <w:tcPr>
            <w:tcW w:w="4863" w:type="dxa"/>
          </w:tcPr>
          <w:p w:rsidR="009174EE" w:rsidRPr="00664258" w:rsidRDefault="009174EE" w:rsidP="009174EE">
            <w:pPr>
              <w:tabs>
                <w:tab w:val="left" w:pos="109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ความเห็นของผู้อำนวยการโรงเรียน</w:t>
            </w: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642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ทราบ</w:t>
            </w: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6425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..........................................................................</w:t>
            </w: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74EE" w:rsidRPr="00664258" w:rsidRDefault="009174EE" w:rsidP="009174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</w:p>
          <w:p w:rsidR="009174EE" w:rsidRPr="00664258" w:rsidRDefault="00225801" w:rsidP="009174EE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นางสาวจุฑาธิณี  สิงหรัญ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9174EE" w:rsidRPr="00664258" w:rsidRDefault="009174EE" w:rsidP="00917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ผู้อำนวยการโรงเรียน</w:t>
            </w:r>
          </w:p>
        </w:tc>
      </w:tr>
    </w:tbl>
    <w:p w:rsidR="00832998" w:rsidRPr="00664258" w:rsidRDefault="00F17335" w:rsidP="00F93C7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</w:p>
    <w:sectPr w:rsidR="00832998" w:rsidRPr="00664258" w:rsidSect="0042470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50" w:rsidRDefault="00BF4F50" w:rsidP="009174EE">
      <w:r>
        <w:separator/>
      </w:r>
    </w:p>
  </w:endnote>
  <w:endnote w:type="continuationSeparator" w:id="0">
    <w:p w:rsidR="00BF4F50" w:rsidRDefault="00BF4F50" w:rsidP="0091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50" w:rsidRDefault="00BF4F50" w:rsidP="009174EE">
      <w:r>
        <w:separator/>
      </w:r>
    </w:p>
  </w:footnote>
  <w:footnote w:type="continuationSeparator" w:id="0">
    <w:p w:rsidR="00BF4F50" w:rsidRDefault="00BF4F50" w:rsidP="0091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C34"/>
    <w:multiLevelType w:val="hybridMultilevel"/>
    <w:tmpl w:val="266E8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0CD6"/>
    <w:multiLevelType w:val="hybridMultilevel"/>
    <w:tmpl w:val="85906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96B8D"/>
    <w:multiLevelType w:val="multilevel"/>
    <w:tmpl w:val="86E43D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C434AD6"/>
    <w:multiLevelType w:val="hybridMultilevel"/>
    <w:tmpl w:val="8F08A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3A"/>
    <w:rsid w:val="00001100"/>
    <w:rsid w:val="000302AC"/>
    <w:rsid w:val="00030358"/>
    <w:rsid w:val="0006560F"/>
    <w:rsid w:val="00066827"/>
    <w:rsid w:val="00066AAB"/>
    <w:rsid w:val="00084BEA"/>
    <w:rsid w:val="000B447C"/>
    <w:rsid w:val="000C1A58"/>
    <w:rsid w:val="000D5060"/>
    <w:rsid w:val="000D6FE6"/>
    <w:rsid w:val="000E6AEE"/>
    <w:rsid w:val="000F18C9"/>
    <w:rsid w:val="00101E34"/>
    <w:rsid w:val="00105C94"/>
    <w:rsid w:val="00131C5D"/>
    <w:rsid w:val="00141906"/>
    <w:rsid w:val="00164C04"/>
    <w:rsid w:val="001A229D"/>
    <w:rsid w:val="001C7718"/>
    <w:rsid w:val="002054E5"/>
    <w:rsid w:val="00225801"/>
    <w:rsid w:val="00230875"/>
    <w:rsid w:val="00252C4C"/>
    <w:rsid w:val="00255AA2"/>
    <w:rsid w:val="002824DC"/>
    <w:rsid w:val="002847A9"/>
    <w:rsid w:val="002B633C"/>
    <w:rsid w:val="003246DA"/>
    <w:rsid w:val="00334779"/>
    <w:rsid w:val="00340CD9"/>
    <w:rsid w:val="0035634E"/>
    <w:rsid w:val="003744B4"/>
    <w:rsid w:val="00383F07"/>
    <w:rsid w:val="00390C81"/>
    <w:rsid w:val="003B1B3A"/>
    <w:rsid w:val="003C75D9"/>
    <w:rsid w:val="003E311A"/>
    <w:rsid w:val="00424703"/>
    <w:rsid w:val="00425B45"/>
    <w:rsid w:val="00466B1F"/>
    <w:rsid w:val="00493EE3"/>
    <w:rsid w:val="004A180A"/>
    <w:rsid w:val="004C2CFE"/>
    <w:rsid w:val="00526458"/>
    <w:rsid w:val="005270E0"/>
    <w:rsid w:val="0054711D"/>
    <w:rsid w:val="00555075"/>
    <w:rsid w:val="005612A5"/>
    <w:rsid w:val="0056511E"/>
    <w:rsid w:val="00593987"/>
    <w:rsid w:val="005A4D75"/>
    <w:rsid w:val="005B1F5D"/>
    <w:rsid w:val="005B5D6C"/>
    <w:rsid w:val="005B6918"/>
    <w:rsid w:val="005F6B71"/>
    <w:rsid w:val="0061066C"/>
    <w:rsid w:val="00640FB0"/>
    <w:rsid w:val="00645E12"/>
    <w:rsid w:val="006622E9"/>
    <w:rsid w:val="00664258"/>
    <w:rsid w:val="00681652"/>
    <w:rsid w:val="00687F69"/>
    <w:rsid w:val="0069511F"/>
    <w:rsid w:val="006C641A"/>
    <w:rsid w:val="006D103C"/>
    <w:rsid w:val="006D3307"/>
    <w:rsid w:val="00706E60"/>
    <w:rsid w:val="00723D94"/>
    <w:rsid w:val="007545CB"/>
    <w:rsid w:val="00785E88"/>
    <w:rsid w:val="007906A1"/>
    <w:rsid w:val="007D40B6"/>
    <w:rsid w:val="007F0EA7"/>
    <w:rsid w:val="00832998"/>
    <w:rsid w:val="008472C1"/>
    <w:rsid w:val="008610E1"/>
    <w:rsid w:val="00873A9A"/>
    <w:rsid w:val="008771A2"/>
    <w:rsid w:val="00895D76"/>
    <w:rsid w:val="008B363A"/>
    <w:rsid w:val="008B5D2A"/>
    <w:rsid w:val="008B621C"/>
    <w:rsid w:val="008C714B"/>
    <w:rsid w:val="008D68D2"/>
    <w:rsid w:val="0090771A"/>
    <w:rsid w:val="009174EE"/>
    <w:rsid w:val="00920D38"/>
    <w:rsid w:val="00964173"/>
    <w:rsid w:val="00972709"/>
    <w:rsid w:val="00973E6D"/>
    <w:rsid w:val="00977FC2"/>
    <w:rsid w:val="009A5971"/>
    <w:rsid w:val="009A7593"/>
    <w:rsid w:val="009C5F04"/>
    <w:rsid w:val="009D4330"/>
    <w:rsid w:val="009D61E8"/>
    <w:rsid w:val="009E10CF"/>
    <w:rsid w:val="009F0A85"/>
    <w:rsid w:val="00A132AE"/>
    <w:rsid w:val="00A26971"/>
    <w:rsid w:val="00A278C4"/>
    <w:rsid w:val="00A630D7"/>
    <w:rsid w:val="00A674B0"/>
    <w:rsid w:val="00A75FFA"/>
    <w:rsid w:val="00AA370F"/>
    <w:rsid w:val="00AB08D0"/>
    <w:rsid w:val="00AB60B2"/>
    <w:rsid w:val="00AC05DE"/>
    <w:rsid w:val="00B12F70"/>
    <w:rsid w:val="00B26D4F"/>
    <w:rsid w:val="00B302C6"/>
    <w:rsid w:val="00B757FF"/>
    <w:rsid w:val="00B96C2F"/>
    <w:rsid w:val="00BA4E42"/>
    <w:rsid w:val="00BB58CC"/>
    <w:rsid w:val="00BE0936"/>
    <w:rsid w:val="00BF4F50"/>
    <w:rsid w:val="00C10B4F"/>
    <w:rsid w:val="00C25A88"/>
    <w:rsid w:val="00C50C1E"/>
    <w:rsid w:val="00C65D93"/>
    <w:rsid w:val="00C864EA"/>
    <w:rsid w:val="00C96ACE"/>
    <w:rsid w:val="00CA5E60"/>
    <w:rsid w:val="00CB211D"/>
    <w:rsid w:val="00CB31AF"/>
    <w:rsid w:val="00CD280A"/>
    <w:rsid w:val="00CE59F5"/>
    <w:rsid w:val="00D0509C"/>
    <w:rsid w:val="00D6304E"/>
    <w:rsid w:val="00D66F29"/>
    <w:rsid w:val="00D76ED6"/>
    <w:rsid w:val="00D92D38"/>
    <w:rsid w:val="00DD09A3"/>
    <w:rsid w:val="00DD690E"/>
    <w:rsid w:val="00DF2BF7"/>
    <w:rsid w:val="00E3320A"/>
    <w:rsid w:val="00E3797D"/>
    <w:rsid w:val="00E47B4F"/>
    <w:rsid w:val="00E7020B"/>
    <w:rsid w:val="00E94B8F"/>
    <w:rsid w:val="00EA0828"/>
    <w:rsid w:val="00EB2340"/>
    <w:rsid w:val="00EC3532"/>
    <w:rsid w:val="00EE320C"/>
    <w:rsid w:val="00EE4E25"/>
    <w:rsid w:val="00F17335"/>
    <w:rsid w:val="00F50214"/>
    <w:rsid w:val="00F50E36"/>
    <w:rsid w:val="00F92810"/>
    <w:rsid w:val="00F93C79"/>
    <w:rsid w:val="00FB4DD8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shadow on="t" color="#0070c0" opacity=".5" offset="6pt,6pt"/>
    </o:shapedefaults>
    <o:shapelayout v:ext="edit">
      <o:idmap v:ext="edit" data="1"/>
    </o:shapelayout>
  </w:shapeDefaults>
  <w:decimalSymbol w:val="."/>
  <w:listSeparator w:val=","/>
  <w15:docId w15:val="{167CF0AB-D611-4B0A-80E1-26E3D8D5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4F"/>
    <w:rPr>
      <w:rFonts w:ascii="Times New Roman" w:eastAsia="Times New Roman" w:hAnsi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A0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D75"/>
    <w:pPr>
      <w:keepNext/>
      <w:ind w:left="1080" w:firstLine="720"/>
      <w:jc w:val="thaiDistribute"/>
      <w:outlineLvl w:val="1"/>
    </w:pPr>
    <w:rPr>
      <w:rFonts w:ascii="Angsana New" w:hAnsi="Angsan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4F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6D4F"/>
    <w:rPr>
      <w:rFonts w:ascii="Tahoma" w:eastAsia="Times New Roman" w:hAnsi="Tahoma" w:cs="Tahoma"/>
      <w:sz w:val="16"/>
      <w:szCs w:val="16"/>
      <w:lang w:bidi="ar-SA"/>
    </w:rPr>
  </w:style>
  <w:style w:type="table" w:styleId="a5">
    <w:name w:val="Table Grid"/>
    <w:basedOn w:val="a1"/>
    <w:uiPriority w:val="39"/>
    <w:rsid w:val="003B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0358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5A4D75"/>
    <w:rPr>
      <w:rFonts w:ascii="Angsana New" w:eastAsia="Times New Roman" w:hAnsi="Angsana New"/>
      <w:sz w:val="32"/>
      <w:szCs w:val="32"/>
    </w:rPr>
  </w:style>
  <w:style w:type="paragraph" w:styleId="a7">
    <w:name w:val="Subtitle"/>
    <w:basedOn w:val="a"/>
    <w:link w:val="a8"/>
    <w:qFormat/>
    <w:rsid w:val="005A4D75"/>
    <w:pPr>
      <w:jc w:val="center"/>
    </w:pPr>
    <w:rPr>
      <w:rFonts w:ascii="DilleniaUPC" w:eastAsia="Cordia New" w:hAnsi="DilleniaUPC"/>
      <w:b/>
      <w:bCs/>
      <w:sz w:val="36"/>
      <w:szCs w:val="36"/>
      <w:u w:val="single"/>
      <w:lang w:eastAsia="zh-CN" w:bidi="th-TH"/>
    </w:rPr>
  </w:style>
  <w:style w:type="character" w:customStyle="1" w:styleId="a8">
    <w:name w:val="ชื่อเรื่องรอง อักขระ"/>
    <w:basedOn w:val="a0"/>
    <w:link w:val="a7"/>
    <w:rsid w:val="005A4D75"/>
    <w:rPr>
      <w:rFonts w:ascii="DilleniaUPC" w:eastAsia="Cordia New" w:hAnsi="DilleniaUPC"/>
      <w:b/>
      <w:bCs/>
      <w:sz w:val="36"/>
      <w:szCs w:val="36"/>
      <w:u w:val="single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EA0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a9">
    <w:name w:val="header"/>
    <w:basedOn w:val="a"/>
    <w:link w:val="aa"/>
    <w:uiPriority w:val="99"/>
    <w:unhideWhenUsed/>
    <w:rsid w:val="009174EE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9174EE"/>
    <w:rPr>
      <w:rFonts w:ascii="Times New Roman" w:eastAsia="Times New Roman" w:hAnsi="Times New Roman"/>
      <w:sz w:val="24"/>
      <w:szCs w:val="24"/>
      <w:lang w:bidi="ar-SA"/>
    </w:rPr>
  </w:style>
  <w:style w:type="paragraph" w:styleId="ab">
    <w:name w:val="footer"/>
    <w:basedOn w:val="a"/>
    <w:link w:val="ac"/>
    <w:uiPriority w:val="99"/>
    <w:unhideWhenUsed/>
    <w:rsid w:val="009174EE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9174EE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9;&#3634;&#3618;&#3591;&#3634;&#3609;&#3585;&#3634;&#3619;&#3649;&#3586;&#3656;&#3591;&#3586;&#3633;&#3609;&#3629;&#3656;&#3634;&#3591;&#3607;&#3629;&#3591;&#3611;&#3637;2555\1&#3619;&#3634;&#3618;&#3591;&#3634;&#3609;&#3649;&#3586;&#3656;&#3591;&#3586;&#3633;&#3609;&#3607;&#3633;&#3585;&#3625;&#3632;&#3626;&#3614;&#3607;&#3629;&#3656;&#3634;&#3591;&#3607;&#3629;&#359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9981-48FA-4156-B72A-FF942423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1รายงานแข่งขันทักษะสพทอ่างทอง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Links>
    <vt:vector size="12" baseType="variant">
      <vt:variant>
        <vt:i4>2359301</vt:i4>
      </vt:variant>
      <vt:variant>
        <vt:i4>-1</vt:i4>
      </vt:variant>
      <vt:variant>
        <vt:i4>1037</vt:i4>
      </vt:variant>
      <vt:variant>
        <vt:i4>1</vt:i4>
      </vt:variant>
      <vt:variant>
        <vt:lpwstr>http://www.sa.ac.th/2011/images/gallery/2555/11.11/IMG_0977.JPG</vt:lpwstr>
      </vt:variant>
      <vt:variant>
        <vt:lpwstr/>
      </vt:variant>
      <vt:variant>
        <vt:i4>983166</vt:i4>
      </vt:variant>
      <vt:variant>
        <vt:i4>-1</vt:i4>
      </vt:variant>
      <vt:variant>
        <vt:i4>1038</vt:i4>
      </vt:variant>
      <vt:variant>
        <vt:i4>1</vt:i4>
      </vt:variant>
      <vt:variant>
        <vt:lpwstr>http://chilltorial.net/wp-content/uploads/2011/07/floral_FEA.jpg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DELL</cp:lastModifiedBy>
  <cp:revision>6</cp:revision>
  <cp:lastPrinted>2017-02-06T19:51:00Z</cp:lastPrinted>
  <dcterms:created xsi:type="dcterms:W3CDTF">2018-01-26T02:25:00Z</dcterms:created>
  <dcterms:modified xsi:type="dcterms:W3CDTF">2020-02-03T08:38:00Z</dcterms:modified>
</cp:coreProperties>
</file>